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00" w:rsidRDefault="000D6400">
      <w:r>
        <w:rPr>
          <w:rFonts w:hint="eastAsia"/>
        </w:rPr>
        <w:t>別記第</w:t>
      </w:r>
      <w:r>
        <w:t>9</w:t>
      </w:r>
      <w:r>
        <w:rPr>
          <w:rFonts w:hint="eastAsia"/>
        </w:rPr>
        <w:t>号の</w:t>
      </w:r>
      <w:r>
        <w:t>2</w:t>
      </w:r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0D6400" w:rsidRDefault="000D640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2422"/>
        <w:gridCol w:w="1050"/>
        <w:gridCol w:w="4597"/>
        <w:gridCol w:w="218"/>
      </w:tblGrid>
      <w:tr w:rsidR="000D6400">
        <w:trPr>
          <w:trHeight w:val="4734"/>
        </w:trPr>
        <w:tc>
          <w:tcPr>
            <w:tcW w:w="8511" w:type="dxa"/>
            <w:gridSpan w:val="5"/>
            <w:tcBorders>
              <w:bottom w:val="nil"/>
            </w:tcBorders>
          </w:tcPr>
          <w:p w:rsidR="000D6400" w:rsidRDefault="000D6400">
            <w:pPr>
              <w:spacing w:before="60"/>
              <w:jc w:val="right"/>
            </w:pPr>
            <w:r>
              <w:rPr>
                <w:rFonts w:hint="eastAsia"/>
              </w:rPr>
              <w:t xml:space="preserve">届出日　　　　年　　月　　日　</w:t>
            </w:r>
          </w:p>
          <w:p w:rsidR="000D6400" w:rsidRDefault="000D6400"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八戸圏域水道企業団企業長</w:t>
            </w:r>
          </w:p>
          <w:p w:rsidR="000D6400" w:rsidRDefault="000D6400"/>
          <w:p w:rsidR="000D6400" w:rsidRDefault="000D6400"/>
          <w:p w:rsidR="000D6400" w:rsidRDefault="000D6400">
            <w:pPr>
              <w:spacing w:after="6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　　　　</w:t>
            </w:r>
          </w:p>
          <w:p w:rsidR="000D6400" w:rsidRDefault="000D6400">
            <w:pPr>
              <w:spacing w:after="60"/>
              <w:jc w:val="right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</w:p>
          <w:p w:rsidR="000D6400" w:rsidRDefault="000D6400">
            <w:pPr>
              <w:spacing w:after="6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　　　　</w:t>
            </w:r>
          </w:p>
          <w:p w:rsidR="000D6400" w:rsidRDefault="000D6400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</w:rPr>
              <w:t>法人にあっては、その名称及び代表者氏名</w:t>
            </w:r>
            <w:r>
              <w:t>)</w:t>
            </w:r>
          </w:p>
          <w:p w:rsidR="000D6400" w:rsidRDefault="000D6400">
            <w:pPr>
              <w:spacing w:after="60"/>
              <w:jc w:val="right"/>
            </w:pPr>
            <w:r>
              <w:rPr>
                <w:rFonts w:hint="eastAsia"/>
              </w:rPr>
              <w:t>連絡先電話番号</w:t>
            </w:r>
            <w:r>
              <w:rPr>
                <w:u w:val="single"/>
              </w:rPr>
              <w:t>TEL</w:t>
            </w:r>
            <w:r>
              <w:rPr>
                <w:rFonts w:hint="eastAsia"/>
                <w:u w:val="single"/>
              </w:rPr>
              <w:t xml:space="preserve">　　　　　　―　　　　―　　</w:t>
            </w:r>
          </w:p>
          <w:p w:rsidR="000D6400" w:rsidRDefault="000D6400">
            <w:pPr>
              <w:jc w:val="right"/>
            </w:pPr>
            <w:r>
              <w:rPr>
                <w:rFonts w:hint="eastAsia"/>
                <w:spacing w:val="210"/>
              </w:rPr>
              <w:t>担当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  <w:spacing w:val="52"/>
                <w:u w:val="single"/>
              </w:rPr>
              <w:t xml:space="preserve">　</w:t>
            </w:r>
          </w:p>
          <w:p w:rsidR="000D6400" w:rsidRDefault="000D6400"/>
          <w:p w:rsidR="000D6400" w:rsidRDefault="000D6400">
            <w:pPr>
              <w:jc w:val="center"/>
            </w:pPr>
            <w:r>
              <w:rPr>
                <w:rFonts w:hint="eastAsia"/>
                <w:spacing w:val="52"/>
              </w:rPr>
              <w:t>料金特例決定事項変更届出</w:t>
            </w:r>
            <w:r>
              <w:rPr>
                <w:rFonts w:hint="eastAsia"/>
              </w:rPr>
              <w:t>書</w:t>
            </w:r>
          </w:p>
          <w:p w:rsidR="000D6400" w:rsidRDefault="000D6400"/>
          <w:p w:rsidR="000D6400" w:rsidRDefault="000D6400">
            <w:pPr>
              <w:ind w:left="210" w:right="210" w:hanging="210"/>
            </w:pPr>
            <w:r>
              <w:rPr>
                <w:rFonts w:hint="eastAsia"/>
              </w:rPr>
              <w:t xml:space="preserve">　　八戸圏域水道企業団給水条例施行規程第</w:t>
            </w:r>
            <w:r>
              <w:t>22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項の規定により、決定通知の記載内容について変更の届出をします。</w:t>
            </w:r>
          </w:p>
        </w:tc>
      </w:tr>
      <w:tr w:rsidR="000D6400">
        <w:trPr>
          <w:cantSplit/>
          <w:trHeight w:val="471"/>
        </w:trPr>
        <w:tc>
          <w:tcPr>
            <w:tcW w:w="2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D6400" w:rsidRDefault="000D6400"/>
        </w:tc>
        <w:tc>
          <w:tcPr>
            <w:tcW w:w="2422" w:type="dxa"/>
            <w:vAlign w:val="center"/>
          </w:tcPr>
          <w:p w:rsidR="000D6400" w:rsidRDefault="000D6400">
            <w:pPr>
              <w:ind w:left="227" w:right="227"/>
              <w:jc w:val="distribute"/>
            </w:pPr>
            <w:r>
              <w:rPr>
                <w:rFonts w:hint="eastAsia"/>
              </w:rPr>
              <w:t>お客さま番号</w:t>
            </w:r>
          </w:p>
        </w:tc>
        <w:tc>
          <w:tcPr>
            <w:tcW w:w="5647" w:type="dxa"/>
            <w:gridSpan w:val="2"/>
            <w:vAlign w:val="center"/>
          </w:tcPr>
          <w:p w:rsidR="000D6400" w:rsidRDefault="000D6400">
            <w:r>
              <w:rPr>
                <w:rFonts w:hint="eastAsia"/>
              </w:rPr>
              <w:t xml:space="preserve">　　　　　　　　―　　　　―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D6400" w:rsidRDefault="000D6400"/>
        </w:tc>
      </w:tr>
      <w:tr w:rsidR="000D6400">
        <w:trPr>
          <w:cantSplit/>
          <w:trHeight w:val="415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D6400" w:rsidRDefault="000D6400"/>
        </w:tc>
        <w:tc>
          <w:tcPr>
            <w:tcW w:w="2422" w:type="dxa"/>
            <w:vAlign w:val="center"/>
          </w:tcPr>
          <w:p w:rsidR="000D6400" w:rsidRDefault="000D6400">
            <w:pPr>
              <w:spacing w:line="240" w:lineRule="exact"/>
              <w:ind w:left="227" w:right="227"/>
              <w:jc w:val="distribute"/>
            </w:pPr>
            <w:r>
              <w:rPr>
                <w:rFonts w:hint="eastAsia"/>
                <w:spacing w:val="8"/>
              </w:rPr>
              <w:t>適用されてい</w:t>
            </w:r>
            <w:r>
              <w:rPr>
                <w:rFonts w:hint="eastAsia"/>
              </w:rPr>
              <w:t>る料金特例</w:t>
            </w:r>
          </w:p>
        </w:tc>
        <w:tc>
          <w:tcPr>
            <w:tcW w:w="5647" w:type="dxa"/>
            <w:gridSpan w:val="2"/>
            <w:vAlign w:val="center"/>
          </w:tcPr>
          <w:p w:rsidR="000D6400" w:rsidRDefault="000D6400">
            <w:r>
              <w:rPr>
                <w:rFonts w:hint="eastAsia"/>
              </w:rPr>
              <w:t xml:space="preserve">　□　用途特例　　□　共同住宅計算特例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6400" w:rsidRDefault="000D6400"/>
        </w:tc>
      </w:tr>
      <w:tr w:rsidR="000D6400">
        <w:trPr>
          <w:cantSplit/>
          <w:trHeight w:val="70"/>
        </w:trPr>
        <w:tc>
          <w:tcPr>
            <w:tcW w:w="8511" w:type="dxa"/>
            <w:gridSpan w:val="5"/>
            <w:tcBorders>
              <w:top w:val="nil"/>
              <w:bottom w:val="nil"/>
            </w:tcBorders>
            <w:vAlign w:val="center"/>
          </w:tcPr>
          <w:p w:rsidR="000D6400" w:rsidRDefault="000D6400">
            <w:r>
              <w:rPr>
                <w:rFonts w:hint="eastAsia"/>
              </w:rPr>
              <w:t xml:space="preserve">　</w:t>
            </w:r>
          </w:p>
        </w:tc>
      </w:tr>
      <w:tr w:rsidR="000D6400">
        <w:trPr>
          <w:cantSplit/>
          <w:trHeight w:val="300"/>
        </w:trPr>
        <w:tc>
          <w:tcPr>
            <w:tcW w:w="22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D6400" w:rsidRDefault="000D6400"/>
        </w:tc>
        <w:tc>
          <w:tcPr>
            <w:tcW w:w="2422" w:type="dxa"/>
            <w:vAlign w:val="center"/>
          </w:tcPr>
          <w:p w:rsidR="000D6400" w:rsidRDefault="000D6400">
            <w:pPr>
              <w:jc w:val="center"/>
            </w:pP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</w:tc>
        <w:tc>
          <w:tcPr>
            <w:tcW w:w="5647" w:type="dxa"/>
            <w:gridSpan w:val="2"/>
            <w:tcBorders>
              <w:tr2bl w:val="single" w:sz="4" w:space="0" w:color="auto"/>
            </w:tcBorders>
            <w:vAlign w:val="center"/>
          </w:tcPr>
          <w:p w:rsidR="000D6400" w:rsidRDefault="000D6400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D6400" w:rsidRDefault="000D6400"/>
        </w:tc>
      </w:tr>
      <w:tr w:rsidR="000D6400">
        <w:trPr>
          <w:cantSplit/>
          <w:trHeight w:val="70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D6400" w:rsidRDefault="000D6400"/>
        </w:tc>
        <w:tc>
          <w:tcPr>
            <w:tcW w:w="2422" w:type="dxa"/>
            <w:vMerge w:val="restart"/>
            <w:tcBorders>
              <w:bottom w:val="nil"/>
            </w:tcBorders>
            <w:vAlign w:val="center"/>
          </w:tcPr>
          <w:p w:rsidR="000D6400" w:rsidRDefault="000D6400">
            <w:pPr>
              <w:ind w:left="-57" w:right="-57"/>
            </w:pPr>
            <w:r>
              <w:rPr>
                <w:rFonts w:hint="eastAsia"/>
              </w:rPr>
              <w:t>□方書</w:t>
            </w:r>
            <w:r>
              <w:t>(</w:t>
            </w:r>
            <w:r>
              <w:rPr>
                <w:rFonts w:hint="eastAsia"/>
              </w:rPr>
              <w:t>建物名称等情報</w:t>
            </w:r>
            <w:r>
              <w:t>)</w:t>
            </w:r>
          </w:p>
          <w:p w:rsidR="000D6400" w:rsidRDefault="000D6400">
            <w:pPr>
              <w:ind w:left="-57" w:right="-57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□使用者情報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氏名・住所</w:t>
            </w:r>
            <w:r>
              <w:rPr>
                <w:spacing w:val="-4"/>
              </w:rPr>
              <w:t>)</w:t>
            </w:r>
          </w:p>
          <w:p w:rsidR="000D6400" w:rsidRDefault="000D6400">
            <w:pPr>
              <w:ind w:left="-57" w:right="-57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□支払者情報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氏名・住所</w:t>
            </w:r>
            <w:r>
              <w:rPr>
                <w:spacing w:val="-4"/>
              </w:rPr>
              <w:t>)</w:t>
            </w:r>
          </w:p>
          <w:p w:rsidR="000D6400" w:rsidRDefault="000D6400">
            <w:pPr>
              <w:ind w:left="-57" w:right="-57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□管理人情報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氏名・住所</w:t>
            </w:r>
            <w:r>
              <w:rPr>
                <w:spacing w:val="-4"/>
              </w:rPr>
              <w:t>)</w:t>
            </w:r>
          </w:p>
          <w:p w:rsidR="000D6400" w:rsidRDefault="000D6400">
            <w:pPr>
              <w:ind w:left="-57" w:right="-57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□その他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 xml:space="preserve">　　　　　　</w:t>
            </w:r>
            <w:r>
              <w:rPr>
                <w:spacing w:val="-4"/>
              </w:rPr>
              <w:t>)</w:t>
            </w:r>
          </w:p>
        </w:tc>
        <w:tc>
          <w:tcPr>
            <w:tcW w:w="1050" w:type="dxa"/>
            <w:vAlign w:val="center"/>
          </w:tcPr>
          <w:p w:rsidR="000D6400" w:rsidRDefault="000D640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97" w:type="dxa"/>
            <w:vAlign w:val="center"/>
          </w:tcPr>
          <w:p w:rsidR="000D6400" w:rsidRDefault="000D6400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6400" w:rsidRDefault="000D6400"/>
        </w:tc>
      </w:tr>
      <w:tr w:rsidR="000D6400">
        <w:trPr>
          <w:cantSplit/>
          <w:trHeight w:val="597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D6400" w:rsidRDefault="000D6400"/>
        </w:tc>
        <w:tc>
          <w:tcPr>
            <w:tcW w:w="2422" w:type="dxa"/>
            <w:vMerge/>
            <w:tcBorders>
              <w:top w:val="nil"/>
              <w:bottom w:val="nil"/>
            </w:tcBorders>
            <w:vAlign w:val="center"/>
          </w:tcPr>
          <w:p w:rsidR="000D6400" w:rsidRDefault="000D6400">
            <w:pPr>
              <w:ind w:left="227" w:right="227"/>
              <w:jc w:val="distribute"/>
            </w:pPr>
          </w:p>
        </w:tc>
        <w:tc>
          <w:tcPr>
            <w:tcW w:w="1050" w:type="dxa"/>
            <w:vAlign w:val="center"/>
          </w:tcPr>
          <w:p w:rsidR="000D6400" w:rsidRDefault="000D640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597" w:type="dxa"/>
            <w:vAlign w:val="center"/>
          </w:tcPr>
          <w:p w:rsidR="000D6400" w:rsidRDefault="000D6400" w:rsidP="00356C21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6400" w:rsidRDefault="000D6400"/>
        </w:tc>
      </w:tr>
      <w:tr w:rsidR="000D6400">
        <w:trPr>
          <w:cantSplit/>
          <w:trHeight w:val="70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D6400" w:rsidRDefault="000D6400"/>
        </w:tc>
        <w:tc>
          <w:tcPr>
            <w:tcW w:w="2422" w:type="dxa"/>
            <w:vMerge/>
            <w:tcBorders>
              <w:top w:val="nil"/>
              <w:bottom w:val="nil"/>
            </w:tcBorders>
            <w:vAlign w:val="center"/>
          </w:tcPr>
          <w:p w:rsidR="000D6400" w:rsidRDefault="000D6400">
            <w:pPr>
              <w:ind w:left="227" w:right="227"/>
              <w:jc w:val="distribute"/>
            </w:pPr>
          </w:p>
        </w:tc>
        <w:tc>
          <w:tcPr>
            <w:tcW w:w="1050" w:type="dxa"/>
            <w:vAlign w:val="center"/>
          </w:tcPr>
          <w:p w:rsidR="000D6400" w:rsidRDefault="000D640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97" w:type="dxa"/>
            <w:vAlign w:val="center"/>
          </w:tcPr>
          <w:p w:rsidR="000D6400" w:rsidRDefault="000D6400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6400" w:rsidRDefault="000D6400"/>
        </w:tc>
      </w:tr>
      <w:tr w:rsidR="000D6400">
        <w:trPr>
          <w:cantSplit/>
          <w:trHeight w:val="583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D6400" w:rsidRDefault="000D6400"/>
        </w:tc>
        <w:tc>
          <w:tcPr>
            <w:tcW w:w="2422" w:type="dxa"/>
            <w:vMerge/>
            <w:tcBorders>
              <w:top w:val="nil"/>
            </w:tcBorders>
            <w:vAlign w:val="center"/>
          </w:tcPr>
          <w:p w:rsidR="000D6400" w:rsidRDefault="000D6400">
            <w:pPr>
              <w:ind w:left="227" w:right="227"/>
              <w:jc w:val="distribute"/>
            </w:pPr>
          </w:p>
        </w:tc>
        <w:tc>
          <w:tcPr>
            <w:tcW w:w="1050" w:type="dxa"/>
            <w:vAlign w:val="center"/>
          </w:tcPr>
          <w:p w:rsidR="000D6400" w:rsidRDefault="000D640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597" w:type="dxa"/>
            <w:vAlign w:val="center"/>
          </w:tcPr>
          <w:p w:rsidR="000D6400" w:rsidRDefault="000D6400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6400" w:rsidRDefault="000D6400"/>
        </w:tc>
      </w:tr>
      <w:tr w:rsidR="000D6400">
        <w:trPr>
          <w:cantSplit/>
          <w:trHeight w:val="70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D6400" w:rsidRDefault="000D6400"/>
        </w:tc>
        <w:tc>
          <w:tcPr>
            <w:tcW w:w="2422" w:type="dxa"/>
            <w:vMerge w:val="restart"/>
            <w:tcBorders>
              <w:bottom w:val="nil"/>
            </w:tcBorders>
            <w:vAlign w:val="center"/>
          </w:tcPr>
          <w:p w:rsidR="000D6400" w:rsidRDefault="000D6400">
            <w:pPr>
              <w:ind w:left="-57" w:right="-57"/>
            </w:pPr>
            <w:r>
              <w:rPr>
                <w:rFonts w:hint="eastAsia"/>
              </w:rPr>
              <w:t>□方書</w:t>
            </w:r>
            <w:r>
              <w:t>(</w:t>
            </w:r>
            <w:r>
              <w:rPr>
                <w:rFonts w:hint="eastAsia"/>
              </w:rPr>
              <w:t>建物名称等情報</w:t>
            </w:r>
            <w:r>
              <w:t>)</w:t>
            </w:r>
          </w:p>
          <w:p w:rsidR="000D6400" w:rsidRDefault="000D6400">
            <w:pPr>
              <w:ind w:left="-57" w:right="-57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□使用者情報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氏名・住所</w:t>
            </w:r>
            <w:r>
              <w:rPr>
                <w:spacing w:val="-4"/>
              </w:rPr>
              <w:t>)</w:t>
            </w:r>
          </w:p>
          <w:p w:rsidR="000D6400" w:rsidRDefault="000D6400">
            <w:pPr>
              <w:ind w:left="-57" w:right="-57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□支払者情報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氏名・住所</w:t>
            </w:r>
            <w:r>
              <w:rPr>
                <w:spacing w:val="-4"/>
              </w:rPr>
              <w:t>)</w:t>
            </w:r>
          </w:p>
          <w:p w:rsidR="000D6400" w:rsidRDefault="000D6400">
            <w:pPr>
              <w:ind w:left="-57" w:right="-57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□管理人情報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氏名・住所</w:t>
            </w:r>
            <w:r>
              <w:rPr>
                <w:spacing w:val="-4"/>
              </w:rPr>
              <w:t>)</w:t>
            </w:r>
          </w:p>
          <w:p w:rsidR="000D6400" w:rsidRDefault="000D6400">
            <w:pPr>
              <w:ind w:left="-57" w:right="-57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□その他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 xml:space="preserve">　　　　　　</w:t>
            </w:r>
            <w:r>
              <w:rPr>
                <w:spacing w:val="-4"/>
              </w:rPr>
              <w:t>)</w:t>
            </w:r>
          </w:p>
        </w:tc>
        <w:tc>
          <w:tcPr>
            <w:tcW w:w="1050" w:type="dxa"/>
            <w:vAlign w:val="center"/>
          </w:tcPr>
          <w:p w:rsidR="000D6400" w:rsidRDefault="000D640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97" w:type="dxa"/>
            <w:vAlign w:val="center"/>
          </w:tcPr>
          <w:p w:rsidR="000D6400" w:rsidRDefault="000D6400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6400" w:rsidRDefault="000D6400"/>
        </w:tc>
      </w:tr>
      <w:tr w:rsidR="000D6400">
        <w:trPr>
          <w:cantSplit/>
          <w:trHeight w:val="597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D6400" w:rsidRDefault="000D6400"/>
        </w:tc>
        <w:tc>
          <w:tcPr>
            <w:tcW w:w="2422" w:type="dxa"/>
            <w:vMerge/>
            <w:tcBorders>
              <w:top w:val="nil"/>
              <w:bottom w:val="nil"/>
            </w:tcBorders>
            <w:vAlign w:val="center"/>
          </w:tcPr>
          <w:p w:rsidR="000D6400" w:rsidRDefault="000D6400">
            <w:pPr>
              <w:ind w:left="227" w:right="227"/>
              <w:jc w:val="distribute"/>
            </w:pPr>
          </w:p>
        </w:tc>
        <w:tc>
          <w:tcPr>
            <w:tcW w:w="1050" w:type="dxa"/>
            <w:vAlign w:val="center"/>
          </w:tcPr>
          <w:p w:rsidR="000D6400" w:rsidRDefault="000D640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597" w:type="dxa"/>
            <w:vAlign w:val="center"/>
          </w:tcPr>
          <w:p w:rsidR="000D6400" w:rsidRDefault="000D6400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6400" w:rsidRDefault="000D6400"/>
        </w:tc>
      </w:tr>
      <w:tr w:rsidR="000D6400">
        <w:trPr>
          <w:cantSplit/>
          <w:trHeight w:val="70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D6400" w:rsidRDefault="000D6400"/>
        </w:tc>
        <w:tc>
          <w:tcPr>
            <w:tcW w:w="2422" w:type="dxa"/>
            <w:vMerge/>
            <w:tcBorders>
              <w:top w:val="nil"/>
              <w:bottom w:val="nil"/>
            </w:tcBorders>
            <w:vAlign w:val="center"/>
          </w:tcPr>
          <w:p w:rsidR="000D6400" w:rsidRDefault="000D6400">
            <w:pPr>
              <w:ind w:left="227" w:right="227"/>
              <w:jc w:val="distribute"/>
            </w:pPr>
          </w:p>
        </w:tc>
        <w:tc>
          <w:tcPr>
            <w:tcW w:w="1050" w:type="dxa"/>
            <w:vAlign w:val="center"/>
          </w:tcPr>
          <w:p w:rsidR="000D6400" w:rsidRDefault="000D640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97" w:type="dxa"/>
            <w:vAlign w:val="center"/>
          </w:tcPr>
          <w:p w:rsidR="000D6400" w:rsidRDefault="000D6400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6400" w:rsidRDefault="000D6400"/>
        </w:tc>
      </w:tr>
      <w:tr w:rsidR="000D6400">
        <w:trPr>
          <w:cantSplit/>
          <w:trHeight w:val="583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D6400" w:rsidRDefault="000D6400"/>
        </w:tc>
        <w:tc>
          <w:tcPr>
            <w:tcW w:w="2422" w:type="dxa"/>
            <w:vMerge/>
            <w:tcBorders>
              <w:top w:val="nil"/>
            </w:tcBorders>
            <w:vAlign w:val="center"/>
          </w:tcPr>
          <w:p w:rsidR="000D6400" w:rsidRDefault="000D6400">
            <w:pPr>
              <w:ind w:left="227" w:right="227"/>
              <w:jc w:val="distribute"/>
            </w:pPr>
          </w:p>
        </w:tc>
        <w:tc>
          <w:tcPr>
            <w:tcW w:w="1050" w:type="dxa"/>
            <w:vAlign w:val="center"/>
          </w:tcPr>
          <w:p w:rsidR="000D6400" w:rsidRDefault="000D640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597" w:type="dxa"/>
            <w:vAlign w:val="center"/>
          </w:tcPr>
          <w:p w:rsidR="000D6400" w:rsidRDefault="000D6400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6400" w:rsidRDefault="000D6400"/>
        </w:tc>
      </w:tr>
      <w:tr w:rsidR="000D6400">
        <w:trPr>
          <w:cantSplit/>
          <w:trHeight w:val="70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D6400" w:rsidRDefault="000D6400"/>
        </w:tc>
        <w:tc>
          <w:tcPr>
            <w:tcW w:w="2422" w:type="dxa"/>
            <w:vMerge w:val="restart"/>
            <w:tcBorders>
              <w:bottom w:val="nil"/>
            </w:tcBorders>
            <w:vAlign w:val="center"/>
          </w:tcPr>
          <w:p w:rsidR="000D6400" w:rsidRDefault="000D6400">
            <w:pPr>
              <w:ind w:left="-57" w:right="-57"/>
            </w:pPr>
            <w:r>
              <w:rPr>
                <w:rFonts w:hint="eastAsia"/>
              </w:rPr>
              <w:t>□方書</w:t>
            </w:r>
            <w:r>
              <w:t>(</w:t>
            </w:r>
            <w:r>
              <w:rPr>
                <w:rFonts w:hint="eastAsia"/>
              </w:rPr>
              <w:t>建物名称等情報</w:t>
            </w:r>
            <w:r>
              <w:t>)</w:t>
            </w:r>
          </w:p>
          <w:p w:rsidR="000D6400" w:rsidRDefault="000D6400">
            <w:pPr>
              <w:ind w:left="-57" w:right="-57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□使用者情報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氏名・住所</w:t>
            </w:r>
            <w:r>
              <w:rPr>
                <w:spacing w:val="-4"/>
              </w:rPr>
              <w:t>)</w:t>
            </w:r>
          </w:p>
          <w:p w:rsidR="000D6400" w:rsidRDefault="000D6400">
            <w:pPr>
              <w:ind w:left="-57" w:right="-57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□支払者情報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氏名・住所</w:t>
            </w:r>
            <w:r>
              <w:rPr>
                <w:spacing w:val="-4"/>
              </w:rPr>
              <w:t>)</w:t>
            </w:r>
          </w:p>
          <w:p w:rsidR="000D6400" w:rsidRDefault="000D6400">
            <w:pPr>
              <w:ind w:left="-57" w:right="-57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□管理人情報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>氏名・住所</w:t>
            </w:r>
            <w:r>
              <w:rPr>
                <w:spacing w:val="-4"/>
              </w:rPr>
              <w:t>)</w:t>
            </w:r>
          </w:p>
          <w:p w:rsidR="000D6400" w:rsidRDefault="000D6400">
            <w:pPr>
              <w:ind w:left="-57" w:right="-57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□その他</w:t>
            </w:r>
            <w:r>
              <w:rPr>
                <w:spacing w:val="-4"/>
              </w:rPr>
              <w:t>(</w:t>
            </w:r>
            <w:r>
              <w:rPr>
                <w:rFonts w:hint="eastAsia"/>
                <w:spacing w:val="-4"/>
              </w:rPr>
              <w:t xml:space="preserve">　　　　　　</w:t>
            </w:r>
            <w:r>
              <w:rPr>
                <w:spacing w:val="-4"/>
              </w:rPr>
              <w:t>)</w:t>
            </w:r>
          </w:p>
        </w:tc>
        <w:tc>
          <w:tcPr>
            <w:tcW w:w="1050" w:type="dxa"/>
            <w:vAlign w:val="center"/>
          </w:tcPr>
          <w:p w:rsidR="000D6400" w:rsidRDefault="000D640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97" w:type="dxa"/>
            <w:vAlign w:val="center"/>
          </w:tcPr>
          <w:p w:rsidR="000D6400" w:rsidRDefault="000D6400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6400" w:rsidRDefault="000D6400"/>
        </w:tc>
      </w:tr>
      <w:tr w:rsidR="000D6400">
        <w:trPr>
          <w:cantSplit/>
          <w:trHeight w:val="597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D6400" w:rsidRDefault="000D6400"/>
        </w:tc>
        <w:tc>
          <w:tcPr>
            <w:tcW w:w="2422" w:type="dxa"/>
            <w:vMerge/>
            <w:tcBorders>
              <w:top w:val="nil"/>
              <w:bottom w:val="nil"/>
            </w:tcBorders>
            <w:vAlign w:val="center"/>
          </w:tcPr>
          <w:p w:rsidR="000D6400" w:rsidRDefault="000D6400">
            <w:pPr>
              <w:ind w:left="227" w:right="227"/>
              <w:jc w:val="distribute"/>
            </w:pPr>
          </w:p>
        </w:tc>
        <w:tc>
          <w:tcPr>
            <w:tcW w:w="1050" w:type="dxa"/>
            <w:vAlign w:val="center"/>
          </w:tcPr>
          <w:p w:rsidR="000D6400" w:rsidRDefault="000D640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597" w:type="dxa"/>
            <w:vAlign w:val="center"/>
          </w:tcPr>
          <w:p w:rsidR="000D6400" w:rsidRDefault="000D6400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6400" w:rsidRDefault="000D6400"/>
        </w:tc>
      </w:tr>
      <w:tr w:rsidR="000D6400">
        <w:trPr>
          <w:cantSplit/>
          <w:trHeight w:val="70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D6400" w:rsidRDefault="000D6400"/>
        </w:tc>
        <w:tc>
          <w:tcPr>
            <w:tcW w:w="2422" w:type="dxa"/>
            <w:vMerge/>
            <w:tcBorders>
              <w:top w:val="nil"/>
              <w:bottom w:val="nil"/>
            </w:tcBorders>
            <w:vAlign w:val="center"/>
          </w:tcPr>
          <w:p w:rsidR="000D6400" w:rsidRDefault="000D6400">
            <w:pPr>
              <w:ind w:left="227" w:right="227"/>
              <w:jc w:val="distribute"/>
            </w:pPr>
          </w:p>
        </w:tc>
        <w:tc>
          <w:tcPr>
            <w:tcW w:w="1050" w:type="dxa"/>
            <w:vAlign w:val="center"/>
          </w:tcPr>
          <w:p w:rsidR="000D6400" w:rsidRDefault="000D640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597" w:type="dxa"/>
            <w:vAlign w:val="center"/>
          </w:tcPr>
          <w:p w:rsidR="000D6400" w:rsidRDefault="000D6400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6400" w:rsidRDefault="000D6400"/>
        </w:tc>
      </w:tr>
      <w:tr w:rsidR="000D6400">
        <w:trPr>
          <w:cantSplit/>
          <w:trHeight w:val="583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D6400" w:rsidRDefault="000D6400"/>
        </w:tc>
        <w:tc>
          <w:tcPr>
            <w:tcW w:w="2422" w:type="dxa"/>
            <w:vMerge/>
            <w:tcBorders>
              <w:top w:val="nil"/>
              <w:bottom w:val="nil"/>
            </w:tcBorders>
            <w:vAlign w:val="center"/>
          </w:tcPr>
          <w:p w:rsidR="000D6400" w:rsidRDefault="000D6400">
            <w:pPr>
              <w:ind w:left="227" w:right="227"/>
              <w:jc w:val="distribute"/>
            </w:pPr>
          </w:p>
        </w:tc>
        <w:tc>
          <w:tcPr>
            <w:tcW w:w="1050" w:type="dxa"/>
            <w:vAlign w:val="center"/>
          </w:tcPr>
          <w:p w:rsidR="000D6400" w:rsidRDefault="000D640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597" w:type="dxa"/>
            <w:vAlign w:val="center"/>
          </w:tcPr>
          <w:p w:rsidR="000D6400" w:rsidRDefault="000D6400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6400" w:rsidRDefault="000D6400"/>
        </w:tc>
      </w:tr>
      <w:tr w:rsidR="000D6400">
        <w:trPr>
          <w:cantSplit/>
          <w:trHeight w:val="360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D6400" w:rsidRDefault="000D6400"/>
        </w:tc>
        <w:tc>
          <w:tcPr>
            <w:tcW w:w="2422" w:type="dxa"/>
            <w:vMerge w:val="restart"/>
            <w:vAlign w:val="center"/>
          </w:tcPr>
          <w:p w:rsidR="000D6400" w:rsidRDefault="000D6400">
            <w:pPr>
              <w:spacing w:after="120"/>
              <w:ind w:left="113" w:right="113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使用世帯</w:t>
            </w:r>
          </w:p>
          <w:p w:rsidR="000D6400" w:rsidRDefault="000D6400">
            <w:pPr>
              <w:ind w:left="-57" w:right="-57"/>
              <w:jc w:val="center"/>
              <w:rPr>
                <w:spacing w:val="-8"/>
              </w:rPr>
            </w:pPr>
            <w:r>
              <w:rPr>
                <w:spacing w:val="-8"/>
              </w:rPr>
              <w:t>(</w:t>
            </w:r>
            <w:r>
              <w:rPr>
                <w:rFonts w:hint="eastAsia"/>
                <w:spacing w:val="-8"/>
              </w:rPr>
              <w:t>※共同住宅計算特例のみ</w:t>
            </w:r>
            <w:r>
              <w:rPr>
                <w:spacing w:val="-8"/>
              </w:rPr>
              <w:t>)</w:t>
            </w:r>
          </w:p>
        </w:tc>
        <w:tc>
          <w:tcPr>
            <w:tcW w:w="1050" w:type="dxa"/>
            <w:vAlign w:val="center"/>
          </w:tcPr>
          <w:p w:rsidR="000D6400" w:rsidRDefault="000D640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597" w:type="dxa"/>
            <w:vAlign w:val="center"/>
          </w:tcPr>
          <w:p w:rsidR="000D6400" w:rsidRDefault="000D6400">
            <w:r>
              <w:rPr>
                <w:rFonts w:hint="eastAsia"/>
              </w:rPr>
              <w:t xml:space="preserve">　　　　　</w:t>
            </w:r>
            <w:r w:rsidR="00356C21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世帯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6400" w:rsidRDefault="000D6400"/>
        </w:tc>
      </w:tr>
      <w:tr w:rsidR="000D6400">
        <w:trPr>
          <w:cantSplit/>
          <w:trHeight w:val="360"/>
        </w:trPr>
        <w:tc>
          <w:tcPr>
            <w:tcW w:w="224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D6400" w:rsidRDefault="000D6400"/>
        </w:tc>
        <w:tc>
          <w:tcPr>
            <w:tcW w:w="2422" w:type="dxa"/>
            <w:vMerge/>
            <w:vAlign w:val="center"/>
          </w:tcPr>
          <w:p w:rsidR="000D6400" w:rsidRDefault="000D6400">
            <w:pPr>
              <w:ind w:left="227" w:right="227"/>
              <w:jc w:val="distribute"/>
            </w:pPr>
          </w:p>
        </w:tc>
        <w:tc>
          <w:tcPr>
            <w:tcW w:w="1050" w:type="dxa"/>
            <w:vAlign w:val="center"/>
          </w:tcPr>
          <w:p w:rsidR="000D6400" w:rsidRDefault="000D640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597" w:type="dxa"/>
            <w:vAlign w:val="center"/>
          </w:tcPr>
          <w:p w:rsidR="000D6400" w:rsidRDefault="000D6400" w:rsidP="00356C21">
            <w:r>
              <w:rPr>
                <w:rFonts w:hint="eastAsia"/>
              </w:rPr>
              <w:t xml:space="preserve">　　　　</w:t>
            </w:r>
            <w:r w:rsidR="00356C2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世帯　</w:t>
            </w:r>
            <w:r>
              <w:t>(</w:t>
            </w:r>
            <w:r>
              <w:rPr>
                <w:rFonts w:hint="eastAsia"/>
              </w:rPr>
              <w:t>別紙届出書のとおり</w:t>
            </w:r>
            <w:r>
              <w:t>)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D6400" w:rsidRDefault="000D6400"/>
        </w:tc>
      </w:tr>
      <w:tr w:rsidR="000D6400">
        <w:trPr>
          <w:trHeight w:val="705"/>
        </w:trPr>
        <w:tc>
          <w:tcPr>
            <w:tcW w:w="8511" w:type="dxa"/>
            <w:gridSpan w:val="5"/>
            <w:tcBorders>
              <w:top w:val="nil"/>
            </w:tcBorders>
            <w:vAlign w:val="center"/>
          </w:tcPr>
          <w:p w:rsidR="000D6400" w:rsidRDefault="000D6400">
            <w:r>
              <w:rPr>
                <w:rFonts w:hint="eastAsia"/>
              </w:rPr>
              <w:t xml:space="preserve">　※管理人情報の変更は、共同住宅計算特例を適用されている方のみ記入して下さい。</w:t>
            </w:r>
          </w:p>
        </w:tc>
      </w:tr>
    </w:tbl>
    <w:p w:rsidR="000D6400" w:rsidRDefault="000D6400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4"/>
        <w:gridCol w:w="2967"/>
      </w:tblGrid>
      <w:tr w:rsidR="000D6400">
        <w:trPr>
          <w:cantSplit/>
          <w:trHeight w:val="270"/>
        </w:trPr>
        <w:tc>
          <w:tcPr>
            <w:tcW w:w="5544" w:type="dxa"/>
            <w:vMerge w:val="restart"/>
            <w:vAlign w:val="bottom"/>
          </w:tcPr>
          <w:p w:rsidR="000D6400" w:rsidRDefault="000D6400">
            <w:r>
              <w:t>(A4)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00" w:rsidRDefault="000D6400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</w:tr>
      <w:tr w:rsidR="000D6400">
        <w:trPr>
          <w:cantSplit/>
          <w:trHeight w:val="723"/>
        </w:trPr>
        <w:tc>
          <w:tcPr>
            <w:tcW w:w="5544" w:type="dxa"/>
            <w:vMerge/>
            <w:vAlign w:val="center"/>
          </w:tcPr>
          <w:p w:rsidR="000D6400" w:rsidRDefault="000D6400"/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00" w:rsidRDefault="000D6400">
            <w:r>
              <w:rPr>
                <w:rFonts w:hint="eastAsia"/>
              </w:rPr>
              <w:t xml:space="preserve">　</w:t>
            </w:r>
          </w:p>
        </w:tc>
      </w:tr>
    </w:tbl>
    <w:p w:rsidR="000D6400" w:rsidRDefault="000D6400"/>
    <w:sectPr w:rsidR="000D6400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BD" w:rsidRDefault="00E606BD" w:rsidP="000D6400">
      <w:r>
        <w:separator/>
      </w:r>
    </w:p>
  </w:endnote>
  <w:endnote w:type="continuationSeparator" w:id="0">
    <w:p w:rsidR="00E606BD" w:rsidRDefault="00E606BD" w:rsidP="000D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BD" w:rsidRDefault="00E606BD" w:rsidP="000D6400">
      <w:r>
        <w:separator/>
      </w:r>
    </w:p>
  </w:footnote>
  <w:footnote w:type="continuationSeparator" w:id="0">
    <w:p w:rsidR="00E606BD" w:rsidRDefault="00E606BD" w:rsidP="000D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00"/>
    <w:rsid w:val="00036673"/>
    <w:rsid w:val="000D6400"/>
    <w:rsid w:val="00356C21"/>
    <w:rsid w:val="003F0B9E"/>
    <w:rsid w:val="00703162"/>
    <w:rsid w:val="007C3040"/>
    <w:rsid w:val="00AF2360"/>
    <w:rsid w:val="00E606BD"/>
    <w:rsid w:val="00E71490"/>
    <w:rsid w:val="00EC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592C34-07CD-4996-AC37-E0D0CE4C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6400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D6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6400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2021-10-19T07:36:00Z</dcterms:created>
  <dcterms:modified xsi:type="dcterms:W3CDTF">2021-10-25T07:17:00Z</dcterms:modified>
</cp:coreProperties>
</file>